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2CD4" w14:textId="77777777" w:rsidR="00A939B0" w:rsidRPr="00A939B0" w:rsidRDefault="00036D6A" w:rsidP="00036D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3</w:t>
      </w:r>
      <w:r>
        <w:rPr>
          <w:rFonts w:ascii="Times New Roman" w:hAnsi="Times New Roman" w:cs="Times New Roman"/>
          <w:sz w:val="24"/>
          <w:szCs w:val="24"/>
        </w:rPr>
        <w:br/>
        <w:t xml:space="preserve">kinnitatud Muhu Vallavalituse </w:t>
      </w:r>
      <w:r>
        <w:rPr>
          <w:rFonts w:ascii="Times New Roman" w:hAnsi="Times New Roman" w:cs="Times New Roman"/>
          <w:sz w:val="24"/>
          <w:szCs w:val="24"/>
        </w:rPr>
        <w:br/>
      </w:r>
      <w:r w:rsidR="00846F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.03.2017.a korraldusega nr </w:t>
      </w:r>
      <w:r w:rsidR="00846F95">
        <w:rPr>
          <w:rFonts w:ascii="Times New Roman" w:hAnsi="Times New Roman" w:cs="Times New Roman"/>
          <w:sz w:val="24"/>
          <w:szCs w:val="24"/>
        </w:rPr>
        <w:t>60</w:t>
      </w:r>
    </w:p>
    <w:p w14:paraId="078B9384" w14:textId="77777777" w:rsidR="00036D6A" w:rsidRDefault="00036D6A" w:rsidP="00A93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6E1E8" w14:textId="77777777" w:rsidR="00A939B0" w:rsidRPr="00A939B0" w:rsidRDefault="00A939B0" w:rsidP="00A93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B0">
        <w:rPr>
          <w:rFonts w:ascii="Times New Roman" w:hAnsi="Times New Roman" w:cs="Times New Roman"/>
          <w:b/>
          <w:sz w:val="24"/>
          <w:szCs w:val="24"/>
        </w:rPr>
        <w:t xml:space="preserve">MATUSETOETUSE </w:t>
      </w:r>
      <w:r w:rsidR="00036D6A">
        <w:rPr>
          <w:rFonts w:ascii="Times New Roman" w:hAnsi="Times New Roman" w:cs="Times New Roman"/>
          <w:b/>
          <w:sz w:val="24"/>
          <w:szCs w:val="24"/>
        </w:rPr>
        <w:t>TAOTLUS</w:t>
      </w:r>
    </w:p>
    <w:p w14:paraId="6D354889" w14:textId="77777777" w:rsidR="00036D6A" w:rsidRDefault="00036D6A" w:rsidP="00A939B0">
      <w:pPr>
        <w:rPr>
          <w:rFonts w:ascii="Times New Roman" w:hAnsi="Times New Roman" w:cs="Times New Roman"/>
          <w:sz w:val="24"/>
          <w:szCs w:val="24"/>
        </w:rPr>
      </w:pPr>
    </w:p>
    <w:p w14:paraId="302CA602" w14:textId="77777777" w:rsidR="00A939B0" w:rsidRPr="00036D6A" w:rsidRDefault="00A939B0" w:rsidP="00A939B0">
      <w:pPr>
        <w:rPr>
          <w:rFonts w:ascii="Times New Roman" w:hAnsi="Times New Roman" w:cs="Times New Roman"/>
          <w:b/>
          <w:sz w:val="24"/>
          <w:szCs w:val="24"/>
        </w:rPr>
      </w:pPr>
      <w:r w:rsidRPr="00036D6A">
        <w:rPr>
          <w:rFonts w:ascii="Times New Roman" w:hAnsi="Times New Roman" w:cs="Times New Roman"/>
          <w:b/>
          <w:sz w:val="24"/>
          <w:szCs w:val="24"/>
        </w:rPr>
        <w:t>Palun maksta mulle matusetoetust seoses</w:t>
      </w:r>
    </w:p>
    <w:p w14:paraId="3BE9667B" w14:textId="77777777" w:rsidR="00A939B0" w:rsidRPr="00A939B0" w:rsidRDefault="00A939B0" w:rsidP="00A939B0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86BCA">
        <w:rPr>
          <w:rFonts w:ascii="Times New Roman" w:hAnsi="Times New Roman" w:cs="Times New Roman"/>
          <w:sz w:val="24"/>
          <w:szCs w:val="24"/>
        </w:rPr>
        <w:t>___</w:t>
      </w:r>
    </w:p>
    <w:p w14:paraId="040D48AA" w14:textId="77777777" w:rsidR="00A939B0" w:rsidRPr="00A939B0" w:rsidRDefault="00A939B0" w:rsidP="00A93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surnu ees- ja perekonnanimi</w:t>
      </w:r>
    </w:p>
    <w:p w14:paraId="0CA95C48" w14:textId="77777777" w:rsidR="00A939B0" w:rsidRPr="00036D6A" w:rsidRDefault="00A939B0" w:rsidP="00A939B0">
      <w:pPr>
        <w:rPr>
          <w:rFonts w:ascii="Times New Roman" w:hAnsi="Times New Roman" w:cs="Times New Roman"/>
          <w:b/>
          <w:sz w:val="24"/>
          <w:szCs w:val="24"/>
        </w:rPr>
      </w:pPr>
      <w:r w:rsidRPr="00036D6A">
        <w:rPr>
          <w:rFonts w:ascii="Times New Roman" w:hAnsi="Times New Roman" w:cs="Times New Roman"/>
          <w:b/>
          <w:sz w:val="24"/>
          <w:szCs w:val="24"/>
        </w:rPr>
        <w:t>matuste korraldamisega.</w:t>
      </w:r>
    </w:p>
    <w:p w14:paraId="5845E450" w14:textId="77777777" w:rsidR="00A939B0" w:rsidRPr="00A939B0" w:rsidRDefault="0050280E" w:rsidP="00A9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939B0" w:rsidRPr="00A939B0">
        <w:rPr>
          <w:rFonts w:ascii="Times New Roman" w:hAnsi="Times New Roman" w:cs="Times New Roman"/>
          <w:sz w:val="24"/>
          <w:szCs w:val="24"/>
        </w:rPr>
        <w:t>Matusetoetus</w:t>
      </w:r>
      <w:r>
        <w:rPr>
          <w:rFonts w:ascii="Times New Roman" w:hAnsi="Times New Roman" w:cs="Times New Roman"/>
          <w:sz w:val="24"/>
          <w:szCs w:val="24"/>
        </w:rPr>
        <w:t>t soovin:</w:t>
      </w:r>
      <w:r w:rsidR="00A939B0" w:rsidRPr="00A9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0280E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9B0" w:rsidRPr="00A939B0">
        <w:rPr>
          <w:rFonts w:ascii="Times New Roman" w:hAnsi="Times New Roman" w:cs="Times New Roman"/>
          <w:sz w:val="24"/>
          <w:szCs w:val="24"/>
        </w:rPr>
        <w:t>arvelduskontole nr ________________________________</w:t>
      </w:r>
      <w:r w:rsidR="00386BCA">
        <w:rPr>
          <w:rFonts w:ascii="Times New Roman" w:hAnsi="Times New Roman" w:cs="Times New Roman"/>
          <w:sz w:val="24"/>
          <w:szCs w:val="24"/>
        </w:rPr>
        <w:t>_____</w:t>
      </w:r>
      <w:r w:rsidR="0074259D">
        <w:rPr>
          <w:rFonts w:ascii="Times New Roman" w:hAnsi="Times New Roman" w:cs="Times New Roman"/>
          <w:sz w:val="24"/>
          <w:szCs w:val="24"/>
        </w:rPr>
        <w:t>______________</w:t>
      </w:r>
      <w:r w:rsidR="00A939B0" w:rsidRPr="00A939B0">
        <w:rPr>
          <w:rFonts w:ascii="Times New Roman" w:hAnsi="Times New Roman" w:cs="Times New Roman"/>
          <w:sz w:val="24"/>
          <w:szCs w:val="24"/>
        </w:rPr>
        <w:t>pangas.</w:t>
      </w:r>
    </w:p>
    <w:p w14:paraId="0C54A6B6" w14:textId="77777777" w:rsidR="00A939B0" w:rsidRPr="00A939B0" w:rsidRDefault="00A939B0" w:rsidP="00A939B0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Pangakonto omanik on ________________________________________________</w:t>
      </w:r>
      <w:r w:rsidR="00386BCA">
        <w:rPr>
          <w:rFonts w:ascii="Times New Roman" w:hAnsi="Times New Roman" w:cs="Times New Roman"/>
          <w:sz w:val="24"/>
          <w:szCs w:val="24"/>
        </w:rPr>
        <w:t>________</w:t>
      </w:r>
    </w:p>
    <w:p w14:paraId="268C38D5" w14:textId="77777777" w:rsidR="0050280E" w:rsidRDefault="0050280E" w:rsidP="00386BCA">
      <w:pPr>
        <w:rPr>
          <w:rFonts w:ascii="Times New Roman" w:hAnsi="Times New Roman" w:cs="Times New Roman"/>
          <w:sz w:val="24"/>
          <w:szCs w:val="24"/>
        </w:rPr>
      </w:pPr>
      <w:r w:rsidRPr="0050280E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939B0">
        <w:rPr>
          <w:rFonts w:ascii="Times New Roman" w:hAnsi="Times New Roman" w:cs="Times New Roman"/>
          <w:sz w:val="24"/>
          <w:szCs w:val="24"/>
        </w:rPr>
        <w:t>sularahas vallavalitsuse kassast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9B0">
        <w:rPr>
          <w:rFonts w:ascii="Times New Roman" w:hAnsi="Times New Roman" w:cs="Times New Roman"/>
          <w:sz w:val="24"/>
          <w:szCs w:val="24"/>
        </w:rPr>
        <w:t>kui puudub võimalus pangakontole kandmiseks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6D1D5E" w14:textId="77777777" w:rsidR="0050280E" w:rsidRDefault="0050280E" w:rsidP="0038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0C7EC2" w14:textId="77777777" w:rsidR="00386BCA" w:rsidRPr="00A939B0" w:rsidRDefault="00386BCA" w:rsidP="0038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939B0">
        <w:rPr>
          <w:rFonts w:ascii="Times New Roman" w:hAnsi="Times New Roman" w:cs="Times New Roman"/>
          <w:sz w:val="24"/>
          <w:szCs w:val="24"/>
        </w:rPr>
        <w:t>aotleja ees- ja perekonnanimi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9B0">
        <w:rPr>
          <w:rFonts w:ascii="Times New Roman" w:hAnsi="Times New Roman" w:cs="Times New Roman"/>
          <w:sz w:val="24"/>
          <w:szCs w:val="24"/>
        </w:rPr>
        <w:t>isikukood</w:t>
      </w:r>
    </w:p>
    <w:p w14:paraId="4767A9A0" w14:textId="77777777" w:rsidR="00386BCA" w:rsidRPr="00A939B0" w:rsidRDefault="00386BCA" w:rsidP="00386BCA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EE32E19" w14:textId="77777777" w:rsidR="00386BCA" w:rsidRDefault="00386BCA" w:rsidP="00386BCA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Elukoht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A939B0">
        <w:rPr>
          <w:rFonts w:ascii="Times New Roman" w:hAnsi="Times New Roman" w:cs="Times New Roman"/>
          <w:sz w:val="24"/>
          <w:szCs w:val="24"/>
        </w:rPr>
        <w:t>kontakttelefon</w:t>
      </w:r>
    </w:p>
    <w:p w14:paraId="1C6C6028" w14:textId="77777777" w:rsidR="0074259D" w:rsidRDefault="0074259D" w:rsidP="0050280E">
      <w:pPr>
        <w:rPr>
          <w:rFonts w:ascii="Times New Roman" w:hAnsi="Times New Roman" w:cs="Times New Roman"/>
          <w:sz w:val="24"/>
          <w:szCs w:val="24"/>
        </w:rPr>
      </w:pPr>
    </w:p>
    <w:p w14:paraId="04B1A7BD" w14:textId="77777777" w:rsidR="0050280E" w:rsidRPr="00A939B0" w:rsidRDefault="0050280E" w:rsidP="0050280E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____. ________________ 20___. a _____________________________</w:t>
      </w:r>
    </w:p>
    <w:p w14:paraId="2E7CC2E5" w14:textId="77777777" w:rsidR="0050280E" w:rsidRPr="00A939B0" w:rsidRDefault="0050280E" w:rsidP="0050280E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 xml:space="preserve">kuupäev                   </w:t>
      </w:r>
      <w:r w:rsidR="0074259D">
        <w:rPr>
          <w:rFonts w:ascii="Times New Roman" w:hAnsi="Times New Roman" w:cs="Times New Roman"/>
          <w:sz w:val="24"/>
          <w:szCs w:val="24"/>
        </w:rPr>
        <w:tab/>
      </w:r>
      <w:r w:rsidR="0074259D">
        <w:rPr>
          <w:rFonts w:ascii="Times New Roman" w:hAnsi="Times New Roman" w:cs="Times New Roman"/>
          <w:sz w:val="24"/>
          <w:szCs w:val="24"/>
        </w:rPr>
        <w:tab/>
      </w:r>
      <w:r w:rsidR="0074259D">
        <w:rPr>
          <w:rFonts w:ascii="Times New Roman" w:hAnsi="Times New Roman" w:cs="Times New Roman"/>
          <w:sz w:val="24"/>
          <w:szCs w:val="24"/>
        </w:rPr>
        <w:tab/>
      </w:r>
      <w:r w:rsidRPr="00A939B0">
        <w:rPr>
          <w:rFonts w:ascii="Times New Roman" w:hAnsi="Times New Roman" w:cs="Times New Roman"/>
          <w:sz w:val="24"/>
          <w:szCs w:val="24"/>
        </w:rPr>
        <w:t>allkiri</w:t>
      </w:r>
    </w:p>
    <w:p w14:paraId="034D9EBE" w14:textId="77777777" w:rsidR="00A939B0" w:rsidRDefault="00A939B0" w:rsidP="00A939B0">
      <w:pPr>
        <w:rPr>
          <w:rFonts w:ascii="Times New Roman" w:hAnsi="Times New Roman" w:cs="Times New Roman"/>
          <w:sz w:val="24"/>
          <w:szCs w:val="24"/>
        </w:rPr>
      </w:pPr>
    </w:p>
    <w:p w14:paraId="53CF8071" w14:textId="77777777" w:rsidR="00CE6B6F" w:rsidRPr="00A939B0" w:rsidRDefault="00A939B0" w:rsidP="00A939B0">
      <w:pPr>
        <w:rPr>
          <w:rFonts w:ascii="Times New Roman" w:hAnsi="Times New Roman" w:cs="Times New Roman"/>
          <w:sz w:val="24"/>
          <w:szCs w:val="24"/>
        </w:rPr>
      </w:pPr>
      <w:r w:rsidRPr="00A939B0">
        <w:rPr>
          <w:rFonts w:ascii="Times New Roman" w:hAnsi="Times New Roman" w:cs="Times New Roman"/>
          <w:sz w:val="24"/>
          <w:szCs w:val="24"/>
        </w:rPr>
        <w:t>Avalduse lisa: surma registreerimise tõendi koopia</w:t>
      </w:r>
    </w:p>
    <w:sectPr w:rsidR="00CE6B6F" w:rsidRPr="00A939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C74D" w14:textId="77777777" w:rsidR="00371D02" w:rsidRDefault="00371D02" w:rsidP="00A939B0">
      <w:pPr>
        <w:spacing w:after="0" w:line="240" w:lineRule="auto"/>
      </w:pPr>
      <w:r>
        <w:separator/>
      </w:r>
    </w:p>
  </w:endnote>
  <w:endnote w:type="continuationSeparator" w:id="0">
    <w:p w14:paraId="310D23B7" w14:textId="77777777" w:rsidR="00371D02" w:rsidRDefault="00371D02" w:rsidP="00A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4957" w14:textId="77777777" w:rsidR="00371D02" w:rsidRDefault="00371D02" w:rsidP="00A939B0">
      <w:pPr>
        <w:spacing w:after="0" w:line="240" w:lineRule="auto"/>
      </w:pPr>
      <w:r>
        <w:separator/>
      </w:r>
    </w:p>
  </w:footnote>
  <w:footnote w:type="continuationSeparator" w:id="0">
    <w:p w14:paraId="4BCA0F88" w14:textId="77777777" w:rsidR="00371D02" w:rsidRDefault="00371D02" w:rsidP="00A9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BDFF" w14:textId="77777777" w:rsidR="00A939B0" w:rsidRPr="00A939B0" w:rsidRDefault="00A939B0" w:rsidP="00A939B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0"/>
    <w:rsid w:val="00036D6A"/>
    <w:rsid w:val="00371D02"/>
    <w:rsid w:val="00386BCA"/>
    <w:rsid w:val="003A3ABE"/>
    <w:rsid w:val="004D1F3A"/>
    <w:rsid w:val="0050280E"/>
    <w:rsid w:val="0051663D"/>
    <w:rsid w:val="006034BB"/>
    <w:rsid w:val="0074259D"/>
    <w:rsid w:val="00846F95"/>
    <w:rsid w:val="008D53AD"/>
    <w:rsid w:val="00A939B0"/>
    <w:rsid w:val="00C23B09"/>
    <w:rsid w:val="00CE6B6F"/>
    <w:rsid w:val="00D413E4"/>
    <w:rsid w:val="00F323A7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350"/>
  <w15:docId w15:val="{74EDBEDD-A8EF-4645-9FE6-B046CDF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B0"/>
  </w:style>
  <w:style w:type="paragraph" w:styleId="Footer">
    <w:name w:val="footer"/>
    <w:basedOn w:val="Normal"/>
    <w:link w:val="FooterChar"/>
    <w:uiPriority w:val="99"/>
    <w:unhideWhenUsed/>
    <w:rsid w:val="00A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18B0B793</Template>
  <TotalTime>0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Triin Valk</cp:lastModifiedBy>
  <cp:revision>2</cp:revision>
  <dcterms:created xsi:type="dcterms:W3CDTF">2020-02-27T08:28:00Z</dcterms:created>
  <dcterms:modified xsi:type="dcterms:W3CDTF">2020-02-27T08:28:00Z</dcterms:modified>
</cp:coreProperties>
</file>