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C84E" w14:textId="0535431A" w:rsidR="00862FBA" w:rsidRPr="00862FBA" w:rsidRDefault="00F213E1" w:rsidP="00862F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MUHU</w:t>
      </w:r>
      <w:r w:rsidR="00862FBA" w:rsidRPr="00862FB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 xml:space="preserve"> vallavalitsus</w:t>
      </w:r>
      <w:r w:rsidR="00862FBA" w:rsidRPr="00862FB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A15C84F" w14:textId="77777777" w:rsidR="00862FBA" w:rsidRDefault="00862FBA" w:rsidP="00862F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2FB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sotsiaaltEENUSE TAOTLUS</w:t>
      </w:r>
      <w:r w:rsidRPr="00862FB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A15C850" w14:textId="77777777" w:rsidR="00862FBA" w:rsidRPr="00862FBA" w:rsidRDefault="00862FBA" w:rsidP="00862F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A15C851" w14:textId="77777777" w:rsidR="00862FBA" w:rsidRPr="00797108" w:rsidRDefault="00862FBA" w:rsidP="00862F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7108">
        <w:rPr>
          <w:rFonts w:ascii="Times New Roman" w:eastAsia="Times New Roman" w:hAnsi="Times New Roman" w:cs="Times New Roman"/>
          <w:sz w:val="24"/>
          <w:szCs w:val="24"/>
          <w:lang w:eastAsia="et-EE"/>
        </w:rPr>
        <w:t>Ees- ja perekonnanimi…………………………………………………………………………. </w:t>
      </w:r>
    </w:p>
    <w:p w14:paraId="0A15C852" w14:textId="77777777" w:rsidR="00862FBA" w:rsidRPr="00FD28D8" w:rsidRDefault="00862FBA" w:rsidP="00862F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D28D8"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Isikukood__/__/__/__/__/__/__/__/__/__/__/ </w:t>
      </w:r>
    </w:p>
    <w:p w14:paraId="0A15C853" w14:textId="77777777" w:rsidR="006A6CF1" w:rsidRPr="00FD28D8" w:rsidRDefault="00862FBA" w:rsidP="006A6CF1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D28D8">
        <w:rPr>
          <w:rFonts w:ascii="Times New Roman" w:hAnsi="Times New Roman" w:cs="Times New Roman"/>
          <w:sz w:val="24"/>
          <w:szCs w:val="24"/>
        </w:rPr>
        <w:t>Telefon  ...........</w:t>
      </w:r>
      <w:r w:rsidR="00CF1CED" w:rsidRPr="00FD28D8">
        <w:rPr>
          <w:rFonts w:ascii="Times New Roman" w:hAnsi="Times New Roman" w:cs="Times New Roman"/>
          <w:sz w:val="24"/>
          <w:szCs w:val="24"/>
        </w:rPr>
        <w:t>.............</w:t>
      </w:r>
      <w:r w:rsidR="00A73490" w:rsidRPr="00FD28D8">
        <w:rPr>
          <w:rFonts w:ascii="Times New Roman" w:hAnsi="Times New Roman" w:cs="Times New Roman"/>
          <w:sz w:val="24"/>
          <w:szCs w:val="24"/>
        </w:rPr>
        <w:t>..</w:t>
      </w:r>
      <w:r w:rsidR="00CF1CED" w:rsidRPr="00FD28D8">
        <w:rPr>
          <w:rFonts w:ascii="Times New Roman" w:hAnsi="Times New Roman" w:cs="Times New Roman"/>
          <w:sz w:val="24"/>
          <w:szCs w:val="24"/>
        </w:rPr>
        <w:t>................. e</w:t>
      </w:r>
      <w:r w:rsidRPr="00FD28D8">
        <w:rPr>
          <w:rFonts w:ascii="Times New Roman" w:hAnsi="Times New Roman" w:cs="Times New Roman"/>
          <w:sz w:val="24"/>
          <w:szCs w:val="24"/>
        </w:rPr>
        <w:t>-posti aadress ……………………………………………</w:t>
      </w:r>
    </w:p>
    <w:p w14:paraId="0A15C854" w14:textId="77777777" w:rsidR="006A6CF1" w:rsidRPr="00FD28D8" w:rsidRDefault="006A6CF1" w:rsidP="006A6CF1">
      <w:pPr>
        <w:spacing w:after="0" w:line="360" w:lineRule="auto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FD28D8">
        <w:rPr>
          <w:rFonts w:ascii="Times New Roman" w:hAnsi="Times New Roman" w:cs="Times New Roman"/>
          <w:sz w:val="24"/>
          <w:szCs w:val="24"/>
        </w:rPr>
        <w:t xml:space="preserve">Sotsiaalne seisund </w:t>
      </w:r>
      <w:r w:rsidRPr="00FD28D8">
        <w:rPr>
          <w:rStyle w:val="normaltextrun1"/>
          <w:rFonts w:ascii="Times New Roman" w:hAnsi="Times New Roman" w:cs="Times New Roman"/>
          <w:sz w:val="24"/>
          <w:szCs w:val="24"/>
        </w:rPr>
        <w:t xml:space="preserve">□ töötav □ töötu □ vanaduspensionär □ töövõimetuspensionär </w:t>
      </w:r>
    </w:p>
    <w:p w14:paraId="0A15C855" w14:textId="77777777" w:rsidR="00566429" w:rsidRPr="00FD28D8" w:rsidRDefault="006A6CF1" w:rsidP="006A6CF1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D28D8">
        <w:rPr>
          <w:rStyle w:val="normaltextrun1"/>
          <w:rFonts w:ascii="Times New Roman" w:hAnsi="Times New Roman" w:cs="Times New Roman"/>
          <w:sz w:val="24"/>
          <w:szCs w:val="24"/>
        </w:rPr>
        <w:t>□ osaline töövõime □ puuduv töövõime □ muu………………………………………………...</w:t>
      </w:r>
    </w:p>
    <w:p w14:paraId="0A15C856" w14:textId="17EB9ACD" w:rsidR="00FD28D8" w:rsidRPr="00797108" w:rsidRDefault="00DA5A5A" w:rsidP="00FD28D8">
      <w:pPr>
        <w:pStyle w:val="paragraph"/>
        <w:spacing w:line="360" w:lineRule="auto"/>
        <w:textAlignment w:val="baseline"/>
      </w:pPr>
      <w:r>
        <w:rPr>
          <w:rStyle w:val="normaltextrun1"/>
        </w:rPr>
        <w:t>Elukoht</w:t>
      </w:r>
      <w:r w:rsidR="00F213E1">
        <w:rPr>
          <w:rStyle w:val="normaltextrun1"/>
        </w:rPr>
        <w:t>:</w:t>
      </w:r>
      <w:r w:rsidR="00FD28D8" w:rsidRPr="00797108">
        <w:rPr>
          <w:rStyle w:val="normaltextrun1"/>
        </w:rPr>
        <w:t xml:space="preserve"> .......................................................................................................</w:t>
      </w:r>
      <w:r w:rsidR="00FD28D8" w:rsidRPr="00797108">
        <w:rPr>
          <w:rStyle w:val="eop"/>
        </w:rPr>
        <w:t> </w:t>
      </w:r>
    </w:p>
    <w:p w14:paraId="0A15C857" w14:textId="2BDD97A6" w:rsidR="00862FBA" w:rsidRDefault="0013328C" w:rsidP="00133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  <w:r w:rsidRPr="0013328C">
        <w:rPr>
          <w:rFonts w:ascii="Times New Roman" w:eastAsia="Times New Roman" w:hAnsi="Times New Roman" w:cs="Times New Roman"/>
          <w:b/>
          <w:bCs/>
          <w:lang w:eastAsia="et-EE"/>
        </w:rPr>
        <w:t>SOTSIAALTEENUSE TAOTLUS</w:t>
      </w:r>
    </w:p>
    <w:p w14:paraId="658C1DBC" w14:textId="77777777" w:rsidR="0013328C" w:rsidRDefault="0013328C" w:rsidP="00133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328C" w14:paraId="4201734F" w14:textId="77777777" w:rsidTr="0013328C">
        <w:tc>
          <w:tcPr>
            <w:tcW w:w="4531" w:type="dxa"/>
          </w:tcPr>
          <w:p w14:paraId="0A8B2B8B" w14:textId="77777777" w:rsidR="0013328C" w:rsidRDefault="0013328C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 koduteenus</w:t>
            </w:r>
          </w:p>
          <w:p w14:paraId="4817F489" w14:textId="675489AA" w:rsidR="0013328C" w:rsidRDefault="0013328C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5A0D0EE6" w14:textId="24A870E1" w:rsidR="0013328C" w:rsidRDefault="0013328C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tugiisikuteenus</w:t>
            </w:r>
          </w:p>
        </w:tc>
      </w:tr>
      <w:tr w:rsidR="0013328C" w14:paraId="399FF8D0" w14:textId="77777777" w:rsidTr="0013328C">
        <w:tc>
          <w:tcPr>
            <w:tcW w:w="4531" w:type="dxa"/>
          </w:tcPr>
          <w:p w14:paraId="3C79B884" w14:textId="43659E6D" w:rsidR="0013328C" w:rsidRDefault="0013328C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</w:t>
            </w:r>
            <w:r w:rsidR="00B95176">
              <w:rPr>
                <w:rFonts w:ascii="Times New Roman" w:eastAsia="Times New Roman" w:hAnsi="Times New Roman" w:cs="Times New Roman"/>
                <w:lang w:eastAsia="et-EE"/>
              </w:rPr>
              <w:t xml:space="preserve"> väljaspool kodu osutatav ü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ldhooldusteenus</w:t>
            </w:r>
          </w:p>
          <w:p w14:paraId="4CB16ACD" w14:textId="2366BF19" w:rsidR="0013328C" w:rsidRDefault="0013328C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4D5B10CA" w14:textId="5542C6B2" w:rsidR="0013328C" w:rsidRDefault="0013328C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B95176">
              <w:rPr>
                <w:rFonts w:ascii="Times New Roman" w:eastAsia="Times New Roman" w:hAnsi="Times New Roman" w:cs="Times New Roman"/>
                <w:lang w:eastAsia="et-EE"/>
              </w:rPr>
              <w:t>sotsiaaltransporditeenuse</w:t>
            </w:r>
          </w:p>
        </w:tc>
      </w:tr>
      <w:tr w:rsidR="00B95176" w14:paraId="72DAE9C5" w14:textId="77777777" w:rsidTr="0013328C">
        <w:tc>
          <w:tcPr>
            <w:tcW w:w="4531" w:type="dxa"/>
          </w:tcPr>
          <w:p w14:paraId="69B136CC" w14:textId="4E902359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täisealise isiku hooldus</w:t>
            </w:r>
          </w:p>
          <w:p w14:paraId="423B0C88" w14:textId="534719AF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6E5CA2B5" w14:textId="0ECFFC9B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eluruumi tagamine</w:t>
            </w:r>
          </w:p>
        </w:tc>
      </w:tr>
      <w:tr w:rsidR="00B95176" w14:paraId="0917D825" w14:textId="77777777" w:rsidTr="0013328C">
        <w:tc>
          <w:tcPr>
            <w:tcW w:w="4531" w:type="dxa"/>
          </w:tcPr>
          <w:p w14:paraId="0E688DB3" w14:textId="09338DAD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□ isikliku abistaja teenuse </w:t>
            </w:r>
          </w:p>
          <w:p w14:paraId="35983841" w14:textId="72CBC59A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2BB2E56A" w14:textId="2C7B870D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varjupaigateenus</w:t>
            </w:r>
          </w:p>
        </w:tc>
      </w:tr>
      <w:tr w:rsidR="00B95176" w14:paraId="02F15FA9" w14:textId="77777777" w:rsidTr="0013328C">
        <w:tc>
          <w:tcPr>
            <w:tcW w:w="4531" w:type="dxa"/>
          </w:tcPr>
          <w:p w14:paraId="00EF8288" w14:textId="6C1DFDAC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 turvkoduteenuse</w:t>
            </w:r>
          </w:p>
          <w:p w14:paraId="336A7FDC" w14:textId="77777777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17B7D84A" w14:textId="0401442C" w:rsidR="00B95176" w:rsidRDefault="00B95176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võlanõustamisteenus</w:t>
            </w:r>
          </w:p>
        </w:tc>
      </w:tr>
      <w:tr w:rsidR="00386135" w14:paraId="32144C86" w14:textId="77777777" w:rsidTr="0013328C">
        <w:tc>
          <w:tcPr>
            <w:tcW w:w="4531" w:type="dxa"/>
          </w:tcPr>
          <w:p w14:paraId="4FC88460" w14:textId="283A9544" w:rsidR="00386135" w:rsidRDefault="00386135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lapsehoiuteenus</w:t>
            </w:r>
          </w:p>
          <w:p w14:paraId="540DF42D" w14:textId="77777777" w:rsidR="00386135" w:rsidRDefault="00386135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1" w:type="dxa"/>
          </w:tcPr>
          <w:p w14:paraId="365D3DB0" w14:textId="5E63EC05" w:rsidR="00386135" w:rsidRDefault="00386135" w:rsidP="0013328C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□ muu ........................................................</w:t>
            </w:r>
          </w:p>
        </w:tc>
      </w:tr>
    </w:tbl>
    <w:p w14:paraId="4B5DA47D" w14:textId="77777777" w:rsidR="0013328C" w:rsidRPr="0013328C" w:rsidRDefault="0013328C" w:rsidP="00133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0502306A" w14:textId="09C1F90D" w:rsidR="00386135" w:rsidRPr="007D0B4B" w:rsidRDefault="00386135" w:rsidP="00386135">
      <w:pPr>
        <w:spacing w:after="0" w:line="360" w:lineRule="auto"/>
        <w:rPr>
          <w:rFonts w:ascii="Times New Roman" w:hAnsi="Times New Roman" w:cs="Times New Roman"/>
        </w:rPr>
      </w:pPr>
      <w:r w:rsidRPr="007D0B4B">
        <w:rPr>
          <w:rFonts w:ascii="Times New Roman" w:hAnsi="Times New Roman" w:cs="Times New Roman"/>
        </w:rPr>
        <w:t>Selgitus/ põhjendus</w:t>
      </w:r>
      <w:r w:rsidR="00AF0F06">
        <w:rPr>
          <w:rFonts w:ascii="Times New Roman" w:hAnsi="Times New Roman" w:cs="Times New Roman"/>
        </w:rPr>
        <w:t xml:space="preserve">: </w:t>
      </w:r>
      <w:r w:rsidRPr="007D0B4B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4D6A4DDA" w14:textId="06A7E052" w:rsidR="00386135" w:rsidRPr="007D0B4B" w:rsidRDefault="00386135" w:rsidP="00386135">
      <w:pPr>
        <w:spacing w:after="0" w:line="360" w:lineRule="auto"/>
        <w:rPr>
          <w:rFonts w:ascii="Times New Roman" w:hAnsi="Times New Roman" w:cs="Times New Roman"/>
        </w:rPr>
      </w:pPr>
      <w:r w:rsidRPr="007D0B4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50C1543" w14:textId="5AF9DC2B" w:rsidR="00386135" w:rsidRPr="007D0B4B" w:rsidRDefault="00386135" w:rsidP="00386135">
      <w:pPr>
        <w:spacing w:after="0" w:line="360" w:lineRule="auto"/>
        <w:rPr>
          <w:rFonts w:ascii="Times New Roman" w:hAnsi="Times New Roman" w:cs="Times New Roman"/>
        </w:rPr>
      </w:pPr>
      <w:r w:rsidRPr="007D0B4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932D40F" w14:textId="717C131A" w:rsidR="00386135" w:rsidRPr="007D0B4B" w:rsidRDefault="00386135" w:rsidP="00386135">
      <w:pPr>
        <w:spacing w:after="0" w:line="360" w:lineRule="auto"/>
        <w:rPr>
          <w:rFonts w:ascii="Times New Roman" w:hAnsi="Times New Roman" w:cs="Times New Roman"/>
        </w:rPr>
      </w:pPr>
      <w:r w:rsidRPr="007D0B4B">
        <w:rPr>
          <w:rFonts w:ascii="Times New Roman" w:hAnsi="Times New Roman" w:cs="Times New Roman"/>
        </w:rPr>
        <w:t>Seadusjärgsed ülalpidajad ja lei</w:t>
      </w:r>
      <w:r w:rsidR="007D0B4B">
        <w:rPr>
          <w:rFonts w:ascii="Times New Roman" w:hAnsi="Times New Roman" w:cs="Times New Roman"/>
        </w:rPr>
        <w:t>b</w:t>
      </w:r>
      <w:r w:rsidRPr="007D0B4B">
        <w:rPr>
          <w:rFonts w:ascii="Times New Roman" w:hAnsi="Times New Roman" w:cs="Times New Roman"/>
        </w:rPr>
        <w:t>konna liikmed:</w:t>
      </w:r>
      <w:r w:rsidR="00AF0F06">
        <w:rPr>
          <w:rFonts w:ascii="Times New Roman" w:hAnsi="Times New Roman" w:cs="Times New Roman"/>
        </w:rPr>
        <w:t>.........................................................................</w:t>
      </w:r>
    </w:p>
    <w:p w14:paraId="2AAECFD4" w14:textId="77777777" w:rsidR="007D0B4B" w:rsidRPr="007D0B4B" w:rsidRDefault="007D0B4B" w:rsidP="007D0B4B">
      <w:pPr>
        <w:spacing w:after="0" w:line="360" w:lineRule="auto"/>
        <w:rPr>
          <w:rFonts w:ascii="Times New Roman" w:hAnsi="Times New Roman" w:cs="Times New Roman"/>
        </w:rPr>
      </w:pPr>
      <w:r w:rsidRPr="007D0B4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F67C45F" w14:textId="77777777" w:rsidR="007D0B4B" w:rsidRPr="007D0B4B" w:rsidRDefault="007D0B4B" w:rsidP="007D0B4B">
      <w:pPr>
        <w:spacing w:after="0" w:line="360" w:lineRule="auto"/>
        <w:rPr>
          <w:rFonts w:ascii="Times New Roman" w:hAnsi="Times New Roman" w:cs="Times New Roman"/>
        </w:rPr>
      </w:pPr>
      <w:r w:rsidRPr="007D0B4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9000862" w14:textId="2F23CC56" w:rsidR="007D0B4B" w:rsidRDefault="007D0B4B" w:rsidP="007D0B4B">
      <w:pPr>
        <w:spacing w:after="0" w:line="360" w:lineRule="auto"/>
        <w:rPr>
          <w:rFonts w:ascii="Times New Roman" w:hAnsi="Times New Roman" w:cs="Times New Roman"/>
        </w:rPr>
      </w:pPr>
      <w:r w:rsidRPr="007D0B4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0DF58C0" w14:textId="77777777" w:rsidR="00C944C2" w:rsidRPr="0089613F" w:rsidRDefault="00C944C2" w:rsidP="00C944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613F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Soovin sotsiaalteenuse määramise otsust: </w:t>
      </w:r>
      <w:r w:rsidRPr="0089613F">
        <w:rPr>
          <w:rStyle w:val="normaltextrun1"/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r w:rsidRPr="0089613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A15C889" w14:textId="64298C80" w:rsidR="00862FBA" w:rsidRPr="0089613F" w:rsidRDefault="007D0B4B" w:rsidP="00862FBA">
      <w:pPr>
        <w:pStyle w:val="paragraph"/>
        <w:spacing w:line="276" w:lineRule="auto"/>
        <w:jc w:val="both"/>
        <w:textAlignment w:val="baseline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862FBA" w:rsidRPr="0089613F">
        <w:rPr>
          <w:rStyle w:val="normaltextrun1"/>
        </w:rPr>
        <w:t>   </w:t>
      </w:r>
      <w:r w:rsidR="00B0666C">
        <w:rPr>
          <w:rStyle w:val="normaltextrun1"/>
        </w:rPr>
        <w:t>□  e</w:t>
      </w:r>
      <w:r w:rsidR="00862FBA" w:rsidRPr="0089613F">
        <w:rPr>
          <w:rStyle w:val="normaltextrun1"/>
        </w:rPr>
        <w:t xml:space="preserve">-posti teel                     </w:t>
      </w:r>
      <w:r w:rsidR="00862FBA" w:rsidRPr="0089613F">
        <w:rPr>
          <w:rStyle w:val="eop"/>
        </w:rPr>
        <w:t> </w:t>
      </w:r>
    </w:p>
    <w:p w14:paraId="0A15C88A" w14:textId="77777777" w:rsidR="00862FBA" w:rsidRPr="00797108" w:rsidRDefault="006A6CF1" w:rsidP="00862FBA">
      <w:pPr>
        <w:pStyle w:val="paragraph"/>
        <w:spacing w:line="276" w:lineRule="auto"/>
        <w:jc w:val="both"/>
        <w:textAlignment w:val="baseline"/>
      </w:pPr>
      <w:r>
        <w:rPr>
          <w:rStyle w:val="normaltextrun1"/>
        </w:rPr>
        <w:t>       □  e</w:t>
      </w:r>
      <w:r w:rsidR="00862FBA" w:rsidRPr="0089613F">
        <w:rPr>
          <w:rStyle w:val="normaltextrun1"/>
        </w:rPr>
        <w:t xml:space="preserve">lukoha aadressile                                                                                                             </w:t>
      </w:r>
      <w:r w:rsidR="00862FBA" w:rsidRPr="0089613F">
        <w:rPr>
          <w:rStyle w:val="eop"/>
        </w:rPr>
        <w:t> </w:t>
      </w:r>
    </w:p>
    <w:p w14:paraId="0A15C88C" w14:textId="458F6CE7" w:rsidR="00862FBA" w:rsidRPr="00797108" w:rsidRDefault="00862FBA" w:rsidP="009D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710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Kinnitan esitatud andmete õigsust ning annan loa oma is</w:t>
      </w:r>
      <w:r w:rsidR="00D112B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ikuandmete töötlemiseks Muhu</w:t>
      </w:r>
      <w:r w:rsidRPr="0079710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Vallavalitsusele ulatuses, mis on vajalik minu teenuse taotluse lahendamiseks (isikuandmete kaitse seadus § 5, § 12). </w:t>
      </w:r>
      <w:r w:rsidRPr="0079710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A15C88D" w14:textId="77777777" w:rsidR="00862FBA" w:rsidRPr="00797108" w:rsidRDefault="00862FBA" w:rsidP="00862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710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A15C88E" w14:textId="77777777" w:rsidR="006A6CF1" w:rsidRDefault="00862FBA" w:rsidP="006A6CF1">
      <w:pPr>
        <w:pStyle w:val="paragraph"/>
        <w:textAlignment w:val="baseline"/>
        <w:rPr>
          <w:rStyle w:val="normaltextrun1"/>
        </w:rPr>
      </w:pPr>
      <w:r w:rsidRPr="00797108">
        <w:rPr>
          <w:rStyle w:val="normaltextrun1"/>
        </w:rPr>
        <w:t>“.....” .................... 20....a.                                     ..........</w:t>
      </w:r>
      <w:r w:rsidR="006A6CF1">
        <w:rPr>
          <w:rStyle w:val="normaltextrun1"/>
        </w:rPr>
        <w:t>..............................</w:t>
      </w:r>
      <w:r w:rsidRPr="00797108">
        <w:rPr>
          <w:rStyle w:val="normaltextrun1"/>
        </w:rPr>
        <w:t xml:space="preserve">  </w:t>
      </w:r>
    </w:p>
    <w:p w14:paraId="0A15C88F" w14:textId="77777777" w:rsidR="006A6CF1" w:rsidRPr="00DA5A5A" w:rsidRDefault="00862FBA" w:rsidP="00DA5A5A">
      <w:pPr>
        <w:pStyle w:val="paragraph"/>
        <w:ind w:left="4956" w:firstLine="708"/>
        <w:textAlignment w:val="baseline"/>
      </w:pPr>
      <w:r w:rsidRPr="00797108">
        <w:rPr>
          <w:rStyle w:val="normaltextrun1"/>
        </w:rPr>
        <w:t>(allkiri)</w:t>
      </w:r>
      <w:r w:rsidRPr="00797108">
        <w:rPr>
          <w:rStyle w:val="eop"/>
        </w:rPr>
        <w:t> </w:t>
      </w:r>
    </w:p>
    <w:p w14:paraId="0A15C890" w14:textId="77777777" w:rsidR="00862FBA" w:rsidRPr="00797108" w:rsidRDefault="00862FBA" w:rsidP="00862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710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___________________________________________________________________________</w:t>
      </w:r>
      <w:r w:rsidRPr="0079710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A15C891" w14:textId="77777777" w:rsidR="00862FBA" w:rsidRPr="00606E2A" w:rsidRDefault="00862FBA" w:rsidP="00862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6E2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Täidab ametnik</w:t>
      </w:r>
      <w:r w:rsidRPr="00606E2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A15C893" w14:textId="452D6F15" w:rsidR="00862FBA" w:rsidRPr="00606E2A" w:rsidRDefault="00862FBA" w:rsidP="00862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6E2A">
        <w:rPr>
          <w:rFonts w:ascii="Times New Roman" w:eastAsia="Times New Roman" w:hAnsi="Times New Roman" w:cs="Times New Roman"/>
          <w:sz w:val="24"/>
          <w:szCs w:val="24"/>
          <w:lang w:eastAsia="et-EE"/>
        </w:rPr>
        <w:t> Hindamise tulemus ja otsus:…………………………  </w:t>
      </w:r>
    </w:p>
    <w:p w14:paraId="0A15C894" w14:textId="77777777" w:rsidR="00862FBA" w:rsidRPr="00606E2A" w:rsidRDefault="00862FBA" w:rsidP="00862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6E2A">
        <w:rPr>
          <w:rFonts w:ascii="Times New Roman" w:eastAsia="Times New Roman" w:hAnsi="Times New Roman" w:cs="Times New Roman"/>
          <w:sz w:val="24"/>
          <w:szCs w:val="24"/>
          <w:lang w:eastAsia="et-EE"/>
        </w:rPr>
        <w:t>Ametniku nimi………………………………………. </w:t>
      </w:r>
    </w:p>
    <w:p w14:paraId="0A15C896" w14:textId="03BC5782" w:rsidR="000F0937" w:rsidRPr="00606E2A" w:rsidRDefault="00862FBA" w:rsidP="00CF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6E2A">
        <w:rPr>
          <w:rFonts w:ascii="Times New Roman" w:eastAsia="Times New Roman" w:hAnsi="Times New Roman" w:cs="Times New Roman"/>
          <w:sz w:val="24"/>
          <w:szCs w:val="24"/>
          <w:lang w:eastAsia="et-EE"/>
        </w:rPr>
        <w:t>Allkiri……………………………… </w:t>
      </w:r>
      <w:r w:rsidR="007D0B4B" w:rsidRPr="00606E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</w:t>
      </w:r>
      <w:r w:rsidRPr="00606E2A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Kuupäev…………………………… </w:t>
      </w:r>
    </w:p>
    <w:sectPr w:rsidR="000F0937" w:rsidRPr="0060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0422" w14:textId="77777777" w:rsidR="00BB3252" w:rsidRDefault="00BB3252" w:rsidP="009D6345">
      <w:pPr>
        <w:spacing w:after="0" w:line="240" w:lineRule="auto"/>
      </w:pPr>
      <w:r>
        <w:separator/>
      </w:r>
    </w:p>
  </w:endnote>
  <w:endnote w:type="continuationSeparator" w:id="0">
    <w:p w14:paraId="43A424BD" w14:textId="77777777" w:rsidR="00BB3252" w:rsidRDefault="00BB3252" w:rsidP="009D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4795" w14:textId="77777777" w:rsidR="00BB3252" w:rsidRDefault="00BB3252" w:rsidP="009D6345">
      <w:pPr>
        <w:spacing w:after="0" w:line="240" w:lineRule="auto"/>
      </w:pPr>
      <w:r>
        <w:separator/>
      </w:r>
    </w:p>
  </w:footnote>
  <w:footnote w:type="continuationSeparator" w:id="0">
    <w:p w14:paraId="1F917522" w14:textId="77777777" w:rsidR="00BB3252" w:rsidRDefault="00BB3252" w:rsidP="009D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BA"/>
    <w:rsid w:val="000421DB"/>
    <w:rsid w:val="000726FA"/>
    <w:rsid w:val="000F0937"/>
    <w:rsid w:val="000F2A59"/>
    <w:rsid w:val="0013328C"/>
    <w:rsid w:val="0017748B"/>
    <w:rsid w:val="00386135"/>
    <w:rsid w:val="005371AF"/>
    <w:rsid w:val="00566429"/>
    <w:rsid w:val="005C041E"/>
    <w:rsid w:val="00606E2A"/>
    <w:rsid w:val="006A6CF1"/>
    <w:rsid w:val="006D600D"/>
    <w:rsid w:val="00797108"/>
    <w:rsid w:val="007D0B4B"/>
    <w:rsid w:val="00862FBA"/>
    <w:rsid w:val="0089613F"/>
    <w:rsid w:val="009D6345"/>
    <w:rsid w:val="00A72113"/>
    <w:rsid w:val="00A73490"/>
    <w:rsid w:val="00AF0F06"/>
    <w:rsid w:val="00B0666C"/>
    <w:rsid w:val="00B074BB"/>
    <w:rsid w:val="00B95176"/>
    <w:rsid w:val="00BB3252"/>
    <w:rsid w:val="00C944C2"/>
    <w:rsid w:val="00CF1CED"/>
    <w:rsid w:val="00D112BA"/>
    <w:rsid w:val="00DA5A5A"/>
    <w:rsid w:val="00DF4FF0"/>
    <w:rsid w:val="00E467BF"/>
    <w:rsid w:val="00E62747"/>
    <w:rsid w:val="00E90B54"/>
    <w:rsid w:val="00EA5C04"/>
    <w:rsid w:val="00ED7971"/>
    <w:rsid w:val="00EE0B28"/>
    <w:rsid w:val="00F213E1"/>
    <w:rsid w:val="00F97010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C84E"/>
  <w15:docId w15:val="{40022875-1ADA-45F4-A1FD-3FC5609D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1">
    <w:name w:val="normaltextrun1"/>
    <w:basedOn w:val="DefaultParagraphFont"/>
    <w:rsid w:val="00862FBA"/>
  </w:style>
  <w:style w:type="character" w:customStyle="1" w:styleId="eop">
    <w:name w:val="eop"/>
    <w:basedOn w:val="DefaultParagraphFont"/>
    <w:rsid w:val="00862FBA"/>
  </w:style>
  <w:style w:type="paragraph" w:styleId="BalloonText">
    <w:name w:val="Balloon Text"/>
    <w:basedOn w:val="Normal"/>
    <w:link w:val="BalloonTextChar"/>
    <w:uiPriority w:val="99"/>
    <w:semiHidden/>
    <w:unhideWhenUsed/>
    <w:rsid w:val="0056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45"/>
  </w:style>
  <w:style w:type="paragraph" w:styleId="Footer">
    <w:name w:val="footer"/>
    <w:basedOn w:val="Normal"/>
    <w:link w:val="FooterChar"/>
    <w:uiPriority w:val="99"/>
    <w:unhideWhenUsed/>
    <w:rsid w:val="009D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45"/>
  </w:style>
  <w:style w:type="table" w:styleId="TableGrid">
    <w:name w:val="Table Grid"/>
    <w:basedOn w:val="TableNormal"/>
    <w:uiPriority w:val="39"/>
    <w:rsid w:val="0013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562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14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24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02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35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58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43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9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15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39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73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73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96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2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74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922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71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4970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03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22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69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33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0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42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5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33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2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22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078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64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61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53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35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9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58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6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6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7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47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77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12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53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4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0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47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6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97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62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22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62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61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3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83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169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838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85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13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2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51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1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80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6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79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65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0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9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524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75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11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643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71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29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56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1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35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365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37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1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3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78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7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63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31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97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66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57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6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91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63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17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04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36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6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6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02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82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61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84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54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34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91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2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99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39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98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2A1FA7AF</Template>
  <TotalTime>0</TotalTime>
  <Pages>1</Pages>
  <Words>392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Kohu</dc:creator>
  <cp:keywords/>
  <dc:description/>
  <cp:lastModifiedBy>Triin Valk</cp:lastModifiedBy>
  <cp:revision>2</cp:revision>
  <cp:lastPrinted>2018-01-10T07:20:00Z</cp:lastPrinted>
  <dcterms:created xsi:type="dcterms:W3CDTF">2020-02-27T08:30:00Z</dcterms:created>
  <dcterms:modified xsi:type="dcterms:W3CDTF">2020-02-27T08:30:00Z</dcterms:modified>
</cp:coreProperties>
</file>